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335EC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44"/>
          <w:szCs w:val="44"/>
          <w:lang w:eastAsia="en-US"/>
        </w:rPr>
      </w:pPr>
      <w:r w:rsidRPr="00044535">
        <w:rPr>
          <w:rFonts w:ascii="Calibri" w:eastAsia="Calibri" w:hAnsi="Calibri"/>
          <w:b/>
          <w:sz w:val="44"/>
          <w:szCs w:val="44"/>
          <w:lang w:eastAsia="en-US"/>
        </w:rPr>
        <w:t>Tapahtumakalenteri 2019</w:t>
      </w:r>
    </w:p>
    <w:p w14:paraId="76F87ECA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Tammikuu</w:t>
      </w:r>
    </w:p>
    <w:p w14:paraId="36250657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>Pihlajalinna päivä TES- tietoutta 17.1.19</w:t>
      </w:r>
    </w:p>
    <w:p w14:paraId="4571144B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lang w:eastAsia="en-US"/>
        </w:rPr>
      </w:pPr>
      <w:r w:rsidRPr="00044535">
        <w:rPr>
          <w:rFonts w:ascii="Calibri" w:eastAsia="Calibri" w:hAnsi="Calibri"/>
          <w:lang w:eastAsia="en-US"/>
        </w:rPr>
        <w:t>Yhdysjäsenten kokoontuminen 31.1.19</w:t>
      </w:r>
    </w:p>
    <w:p w14:paraId="1E244F2D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1FE2139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Helmikuu</w:t>
      </w:r>
    </w:p>
    <w:p w14:paraId="3D4D8A88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lang w:eastAsia="en-US"/>
        </w:rPr>
        <w:t>Pilkkikisat 16.2.19 Hallin rantasaunan edustalla Eväjärvellä</w:t>
      </w:r>
    </w:p>
    <w:p w14:paraId="62C862F0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C8881BB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Maaliskuu</w:t>
      </w:r>
    </w:p>
    <w:p w14:paraId="5BE5B607" w14:textId="0F36F6D9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044535">
        <w:rPr>
          <w:rFonts w:ascii="Calibri" w:eastAsia="Calibri" w:hAnsi="Calibri"/>
          <w:sz w:val="22"/>
          <w:szCs w:val="22"/>
          <w:lang w:eastAsia="en-US"/>
        </w:rPr>
        <w:t>Lasketteluil</w:t>
      </w:r>
      <w:r w:rsidR="000002E4">
        <w:rPr>
          <w:rFonts w:ascii="Calibri" w:eastAsia="Calibri" w:hAnsi="Calibri"/>
          <w:sz w:val="22"/>
          <w:szCs w:val="22"/>
          <w:lang w:eastAsia="en-US"/>
        </w:rPr>
        <w:t xml:space="preserve">ta Himokseen </w:t>
      </w:r>
      <w:proofErr w:type="spellStart"/>
      <w:r w:rsidR="000002E4">
        <w:rPr>
          <w:rFonts w:ascii="Calibri" w:eastAsia="Calibri" w:hAnsi="Calibri"/>
          <w:sz w:val="22"/>
          <w:szCs w:val="22"/>
          <w:lang w:eastAsia="en-US"/>
        </w:rPr>
        <w:t>vko</w:t>
      </w:r>
      <w:proofErr w:type="spellEnd"/>
      <w:r w:rsidR="000002E4">
        <w:rPr>
          <w:rFonts w:ascii="Calibri" w:eastAsia="Calibri" w:hAnsi="Calibri"/>
          <w:sz w:val="22"/>
          <w:szCs w:val="22"/>
          <w:lang w:eastAsia="en-US"/>
        </w:rPr>
        <w:t xml:space="preserve"> 12 </w:t>
      </w:r>
      <w:proofErr w:type="spellStart"/>
      <w:r w:rsidR="000002E4">
        <w:rPr>
          <w:rFonts w:ascii="Calibri" w:eastAsia="Calibri" w:hAnsi="Calibri"/>
          <w:sz w:val="22"/>
          <w:szCs w:val="22"/>
          <w:lang w:eastAsia="en-US"/>
        </w:rPr>
        <w:t>arki-iltana-</w:t>
      </w:r>
      <w:proofErr w:type="spellEnd"/>
      <w:r w:rsidR="000002E4">
        <w:rPr>
          <w:rFonts w:ascii="Calibri" w:eastAsia="Calibri" w:hAnsi="Calibri"/>
          <w:sz w:val="22"/>
          <w:szCs w:val="22"/>
          <w:lang w:eastAsia="en-US"/>
        </w:rPr>
        <w:t>&gt; siirtynyt viikolle 14</w:t>
      </w:r>
      <w:proofErr w:type="gramEnd"/>
    </w:p>
    <w:p w14:paraId="1685153E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A8CB82E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Huhtikuu</w:t>
      </w:r>
    </w:p>
    <w:p w14:paraId="53826938" w14:textId="77777777" w:rsid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 xml:space="preserve">Kevätkokous 3.4.19 Mänttä </w:t>
      </w:r>
    </w:p>
    <w:p w14:paraId="4AA89C74" w14:textId="4186DBC4" w:rsidR="000002E4" w:rsidRPr="00044535" w:rsidRDefault="000002E4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Lasketteluilta Himoksella 5.4.19 </w:t>
      </w:r>
      <w:bookmarkStart w:id="0" w:name="_GoBack"/>
      <w:bookmarkEnd w:id="0"/>
    </w:p>
    <w:p w14:paraId="4D0B5F23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84D9ABB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Toukokuu</w:t>
      </w:r>
    </w:p>
    <w:p w14:paraId="6435C9AE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>Hallituksen kokoukseen mukaan myös varat ja yhdysjäsenet 16.5.19 Mänttä</w:t>
      </w:r>
    </w:p>
    <w:p w14:paraId="7E86F891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 xml:space="preserve">Esimiesten jäsenilta </w:t>
      </w:r>
      <w:proofErr w:type="spellStart"/>
      <w:r w:rsidRPr="00044535">
        <w:rPr>
          <w:rFonts w:ascii="Calibri" w:eastAsia="Calibri" w:hAnsi="Calibri"/>
          <w:sz w:val="22"/>
          <w:szCs w:val="22"/>
          <w:lang w:eastAsia="en-US"/>
        </w:rPr>
        <w:t>vko</w:t>
      </w:r>
      <w:proofErr w:type="spellEnd"/>
      <w:r w:rsidRPr="00044535">
        <w:rPr>
          <w:rFonts w:ascii="Calibri" w:eastAsia="Calibri" w:hAnsi="Calibri"/>
          <w:sz w:val="22"/>
          <w:szCs w:val="22"/>
          <w:lang w:eastAsia="en-US"/>
        </w:rPr>
        <w:t xml:space="preserve"> 19</w:t>
      </w:r>
    </w:p>
    <w:p w14:paraId="1AFAC325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11D2EA5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Kesäkuu</w:t>
      </w:r>
    </w:p>
    <w:p w14:paraId="77933F5D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>Kesäloma</w:t>
      </w:r>
    </w:p>
    <w:p w14:paraId="66F2C14D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9EEA42E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60FC56A" w14:textId="24EDF455" w:rsidR="00852555" w:rsidRDefault="00852555" w:rsidP="00044535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0718E59E" w14:textId="77777777" w:rsidR="00044535" w:rsidRDefault="00044535" w:rsidP="00044535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14:paraId="5AE217D2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Heinäkuu</w:t>
      </w:r>
    </w:p>
    <w:p w14:paraId="2EB8C15C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>Kesäloma</w:t>
      </w:r>
    </w:p>
    <w:p w14:paraId="00DEB9BF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B888742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Elokuu</w:t>
      </w:r>
    </w:p>
    <w:p w14:paraId="3FB9FBFE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>Soppaa ja salaattia jäsenilta 29.8.19 Jämsä ja Mänttä</w:t>
      </w:r>
    </w:p>
    <w:p w14:paraId="5D051ECE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>Jäsenkysely</w:t>
      </w:r>
    </w:p>
    <w:p w14:paraId="287BB561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CEA1D56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Syyskuu</w:t>
      </w:r>
    </w:p>
    <w:p w14:paraId="2C743094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>Ammattiosaston toiminnan suunnittelu päivä 14.9.19</w:t>
      </w:r>
    </w:p>
    <w:p w14:paraId="00786A6C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6975DBE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Lokakuu</w:t>
      </w:r>
    </w:p>
    <w:p w14:paraId="17F417D2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>Työssä jaksaminen – jäsenilta</w:t>
      </w:r>
    </w:p>
    <w:p w14:paraId="0A429172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D27C72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Marraskuu</w:t>
      </w:r>
    </w:p>
    <w:p w14:paraId="43FD022F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>Syyskokous + pikkujoulut 14.11.19 Jämsä: hallitusvaalit</w:t>
      </w:r>
    </w:p>
    <w:p w14:paraId="5C49A249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 xml:space="preserve">Kylpylämatka </w:t>
      </w:r>
      <w:proofErr w:type="spellStart"/>
      <w:r w:rsidRPr="00044535">
        <w:rPr>
          <w:rFonts w:ascii="Calibri" w:eastAsia="Calibri" w:hAnsi="Calibri"/>
          <w:sz w:val="22"/>
          <w:szCs w:val="22"/>
          <w:lang w:eastAsia="en-US"/>
        </w:rPr>
        <w:t>Peurunka</w:t>
      </w:r>
      <w:proofErr w:type="spellEnd"/>
      <w:r w:rsidRPr="00044535">
        <w:rPr>
          <w:rFonts w:ascii="Calibri" w:eastAsia="Calibri" w:hAnsi="Calibri"/>
          <w:sz w:val="22"/>
          <w:szCs w:val="22"/>
          <w:lang w:eastAsia="en-US"/>
        </w:rPr>
        <w:t xml:space="preserve"> 23.11.19</w:t>
      </w:r>
    </w:p>
    <w:p w14:paraId="0FE3A2DD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AEBB1AF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044535">
        <w:rPr>
          <w:rFonts w:ascii="Calibri" w:eastAsia="Calibri" w:hAnsi="Calibri"/>
          <w:b/>
          <w:sz w:val="22"/>
          <w:szCs w:val="22"/>
          <w:lang w:eastAsia="en-US"/>
        </w:rPr>
        <w:t>Joulukuu</w:t>
      </w:r>
    </w:p>
    <w:p w14:paraId="2F0C3F4C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>Hallituksen kokous + pikkujoulut 13.12.19</w:t>
      </w:r>
    </w:p>
    <w:p w14:paraId="03E50D58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44535">
        <w:rPr>
          <w:rFonts w:ascii="Calibri" w:eastAsia="Calibri" w:hAnsi="Calibri"/>
          <w:sz w:val="22"/>
          <w:szCs w:val="22"/>
          <w:lang w:eastAsia="en-US"/>
        </w:rPr>
        <w:t>Hyvän Joulun toivotukset kaikille; jäsenille, toimijoille, yhteystyökumppaneille!</w:t>
      </w:r>
    </w:p>
    <w:p w14:paraId="053DAE6E" w14:textId="77777777" w:rsidR="00044535" w:rsidRPr="00044535" w:rsidRDefault="00044535" w:rsidP="000445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2D81EA" w14:textId="77777777" w:rsidR="00044535" w:rsidRPr="00044535" w:rsidRDefault="00044535" w:rsidP="00044535"/>
    <w:sectPr w:rsidR="00044535" w:rsidRPr="00044535" w:rsidSect="009308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2268" w:bottom="2268" w:left="2268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E9082" w14:textId="77777777" w:rsidR="00A66044" w:rsidRDefault="00A66044">
      <w:r>
        <w:separator/>
      </w:r>
    </w:p>
  </w:endnote>
  <w:endnote w:type="continuationSeparator" w:id="0">
    <w:p w14:paraId="6D21DBFC" w14:textId="77777777" w:rsidR="00A66044" w:rsidRDefault="00A6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BB12A" w14:textId="024C1D56" w:rsidR="00FD34EE" w:rsidRPr="00FD34EE" w:rsidRDefault="00FD34EE" w:rsidP="00FD34EE">
    <w:pPr>
      <w:pStyle w:val="xxalatunnisteosoitetiedot"/>
      <w:framePr w:wrap="around" w:y="16205"/>
      <w:rPr>
        <w:lang w:val="en-GB"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</w:t>
    </w:r>
    <w:r w:rsidR="00E96398">
      <w:rPr>
        <w:rStyle w:val="s1"/>
        <w:rFonts w:asciiTheme="minorHAnsi" w:hAnsiTheme="minorHAnsi"/>
        <w:b/>
        <w:bCs/>
        <w:sz w:val="16"/>
        <w:szCs w:val="16"/>
        <w:lang w:val="en-GB"/>
      </w:rPr>
      <w:t>n Koillis-Hämeen yksityisalojen ao 358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="00E96398">
      <w:rPr>
        <w:lang w:val="en-GB"/>
      </w:rPr>
      <w:t xml:space="preserve">Puh. </w:t>
    </w:r>
    <w:r w:rsidR="00E96398">
      <w:t xml:space="preserve">0400 </w:t>
    </w:r>
    <w:r w:rsidR="00E96398" w:rsidRPr="00E96398">
      <w:t>247</w:t>
    </w:r>
    <w:r w:rsidR="00E96398">
      <w:t> </w:t>
    </w:r>
    <w:r w:rsidR="00E96398" w:rsidRPr="00E96398">
      <w:t>358</w:t>
    </w:r>
    <w:r w:rsidR="00E96398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="00E96398" w:rsidRPr="00E96398">
      <w:rPr>
        <w:lang w:val="en-GB"/>
      </w:rPr>
      <w:t>https://ao358.tehy.fi/</w:t>
    </w:r>
    <w:r w:rsidR="00E96398" w:rsidRPr="00E96398">
      <w:rPr>
        <w:b/>
        <w:bCs/>
        <w:lang w:val="en-GB"/>
      </w:rPr>
      <w:t xml:space="preserve">|  </w:t>
    </w:r>
  </w:p>
  <w:p w14:paraId="21584A76" w14:textId="77777777" w:rsidR="00FD34EE" w:rsidRPr="005E5BBF" w:rsidRDefault="00FD34EE">
    <w:pPr>
      <w:pStyle w:val="Alatunniste"/>
      <w:rPr>
        <w:lang w:val="en-GB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48AF09BE" wp14:editId="7E1586A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B8832" w14:textId="77777777" w:rsidR="00FD34EE" w:rsidRPr="005A09D2" w:rsidRDefault="00FD34EE" w:rsidP="00FD34EE">
    <w:pPr>
      <w:pStyle w:val="xxalatunnisteosoitetiedot"/>
      <w:framePr w:wrap="around"/>
      <w:rPr>
        <w:lang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Tehy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Puh. </w:t>
    </w:r>
    <w:r w:rsidRPr="005A09D2">
      <w:t xml:space="preserve">(09) 5422 7000  </w:t>
    </w:r>
    <w:r w:rsidRPr="005A09D2">
      <w:rPr>
        <w:rStyle w:val="s2"/>
        <w:rFonts w:eastAsia="MS Mincho" w:cs="MS Mincho"/>
        <w:b/>
        <w:bCs/>
        <w:position w:val="2"/>
        <w:sz w:val="16"/>
      </w:rPr>
      <w:t>|</w:t>
    </w:r>
    <w:r w:rsidRPr="005A09D2">
      <w:rPr>
        <w:rStyle w:val="s2"/>
        <w:rFonts w:eastAsia="MS Mincho" w:cs="MS Mincho"/>
        <w:b/>
        <w:bCs/>
        <w:sz w:val="16"/>
      </w:rPr>
      <w:t xml:space="preserve">  </w:t>
    </w:r>
    <w:r w:rsidRPr="005A09D2">
      <w:t>www.tehy.fi</w:t>
    </w:r>
  </w:p>
  <w:p w14:paraId="7DD492E5" w14:textId="77777777" w:rsidR="00FD34EE" w:rsidRDefault="00FD34EE">
    <w:pPr>
      <w:pStyle w:val="Alatunnist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BD4CC48" wp14:editId="6DADB64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E3E44" w14:textId="77777777" w:rsidR="00A66044" w:rsidRDefault="00A66044">
      <w:r>
        <w:separator/>
      </w:r>
    </w:p>
  </w:footnote>
  <w:footnote w:type="continuationSeparator" w:id="0">
    <w:p w14:paraId="3EF9F10D" w14:textId="77777777" w:rsidR="00A66044" w:rsidRDefault="00A6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453B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7B43E" w14:textId="77777777"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57728" behindDoc="0" locked="0" layoutInCell="1" allowOverlap="1" wp14:anchorId="4FC33B4A" wp14:editId="0FC6621F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D2D9" w14:textId="77777777"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0560" behindDoc="0" locked="0" layoutInCell="1" allowOverlap="1" wp14:anchorId="1ADAA8B4" wp14:editId="5186CF8A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EE"/>
    <w:rsid w:val="000002E4"/>
    <w:rsid w:val="000023ED"/>
    <w:rsid w:val="00003F10"/>
    <w:rsid w:val="00013773"/>
    <w:rsid w:val="000234BE"/>
    <w:rsid w:val="00025D02"/>
    <w:rsid w:val="0003624F"/>
    <w:rsid w:val="000421C4"/>
    <w:rsid w:val="00044535"/>
    <w:rsid w:val="00047349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227C6"/>
    <w:rsid w:val="00224DDD"/>
    <w:rsid w:val="00224F2D"/>
    <w:rsid w:val="00230FF3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302945"/>
    <w:rsid w:val="00313A3B"/>
    <w:rsid w:val="00317FDC"/>
    <w:rsid w:val="00320E51"/>
    <w:rsid w:val="00330140"/>
    <w:rsid w:val="00344E40"/>
    <w:rsid w:val="0035303C"/>
    <w:rsid w:val="00365BAA"/>
    <w:rsid w:val="00370F7A"/>
    <w:rsid w:val="00376BA8"/>
    <w:rsid w:val="00382F28"/>
    <w:rsid w:val="00385A99"/>
    <w:rsid w:val="003B00F4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7BA4"/>
    <w:rsid w:val="00444D8F"/>
    <w:rsid w:val="00451DBE"/>
    <w:rsid w:val="0045592E"/>
    <w:rsid w:val="00473693"/>
    <w:rsid w:val="004844FB"/>
    <w:rsid w:val="00494100"/>
    <w:rsid w:val="004A1B2D"/>
    <w:rsid w:val="004B3A82"/>
    <w:rsid w:val="004D5C2E"/>
    <w:rsid w:val="004D68FF"/>
    <w:rsid w:val="004D6ECD"/>
    <w:rsid w:val="004D728A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71544"/>
    <w:rsid w:val="0059492C"/>
    <w:rsid w:val="005A7369"/>
    <w:rsid w:val="005D0D4C"/>
    <w:rsid w:val="005D455C"/>
    <w:rsid w:val="005E3B52"/>
    <w:rsid w:val="005E5BBF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B1362"/>
    <w:rsid w:val="006C7F3D"/>
    <w:rsid w:val="006E21F1"/>
    <w:rsid w:val="006E38BA"/>
    <w:rsid w:val="006E610C"/>
    <w:rsid w:val="00704B7B"/>
    <w:rsid w:val="00706268"/>
    <w:rsid w:val="00713BC0"/>
    <w:rsid w:val="007219EE"/>
    <w:rsid w:val="00721A6F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732BF"/>
    <w:rsid w:val="00782664"/>
    <w:rsid w:val="0078628B"/>
    <w:rsid w:val="0078691A"/>
    <w:rsid w:val="00791243"/>
    <w:rsid w:val="007C59EF"/>
    <w:rsid w:val="007C5A79"/>
    <w:rsid w:val="007D7241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3CC"/>
    <w:rsid w:val="00831DBF"/>
    <w:rsid w:val="00841023"/>
    <w:rsid w:val="00844718"/>
    <w:rsid w:val="00852555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8D5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66044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96398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E66"/>
    <w:rsid w:val="00FB209C"/>
    <w:rsid w:val="00FD34EE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5B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FD34EE"/>
    <w:pPr>
      <w:spacing w:after="280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FD34EE"/>
    <w:pPr>
      <w:spacing w:after="280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E39B-623D-4A36-8F4B-74E57DCC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</Template>
  <TotalTime>1</TotalTime>
  <Pages>2</Pages>
  <Words>97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Ville Teuronen</dc:creator>
  <cp:lastModifiedBy>Tuija</cp:lastModifiedBy>
  <cp:revision>2</cp:revision>
  <cp:lastPrinted>2017-03-21T13:24:00Z</cp:lastPrinted>
  <dcterms:created xsi:type="dcterms:W3CDTF">2019-03-07T17:57:00Z</dcterms:created>
  <dcterms:modified xsi:type="dcterms:W3CDTF">2019-03-07T17:57:00Z</dcterms:modified>
</cp:coreProperties>
</file>